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B" w:rsidRDefault="008E22A4" w:rsidP="0023430B">
      <w:bookmarkStart w:id="0" w:name="_GoBack"/>
      <w:bookmarkEnd w:id="0"/>
      <w:r>
        <w:t xml:space="preserve">Datum: </w:t>
      </w:r>
      <w:r w:rsidR="00D60C89">
        <w:t>10.1</w:t>
      </w:r>
      <w:r w:rsidR="00F36C03">
        <w:t>.</w:t>
      </w:r>
      <w:r w:rsidR="00D60C89">
        <w:t>2014</w:t>
      </w:r>
    </w:p>
    <w:p w:rsidR="0071033C" w:rsidRDefault="0071033C" w:rsidP="0023430B"/>
    <w:p w:rsidR="0023430B" w:rsidRDefault="0023430B" w:rsidP="0023430B"/>
    <w:p w:rsidR="0023430B" w:rsidRDefault="0023430B" w:rsidP="0023430B"/>
    <w:p w:rsidR="00F36C03" w:rsidRPr="00F36C03" w:rsidRDefault="00F36C03" w:rsidP="00F36C03">
      <w:pPr>
        <w:spacing w:line="276" w:lineRule="auto"/>
        <w:rPr>
          <w:b/>
        </w:rPr>
      </w:pPr>
      <w:r w:rsidRPr="00F36C03">
        <w:rPr>
          <w:b/>
        </w:rPr>
        <w:t>UNIVERZA V LJUBLJANI</w:t>
      </w:r>
    </w:p>
    <w:p w:rsidR="00F36C03" w:rsidRPr="00F36C03" w:rsidRDefault="00F36C03" w:rsidP="00F36C03">
      <w:pPr>
        <w:spacing w:line="276" w:lineRule="auto"/>
        <w:rPr>
          <w:b/>
        </w:rPr>
      </w:pPr>
      <w:r w:rsidRPr="00F36C03">
        <w:rPr>
          <w:b/>
        </w:rPr>
        <w:t>FAKULTETA ZA ŠPORT</w:t>
      </w:r>
    </w:p>
    <w:p w:rsidR="00F36C03" w:rsidRPr="00F36C03" w:rsidRDefault="00F36C03" w:rsidP="00F36C03">
      <w:pPr>
        <w:spacing w:line="276" w:lineRule="auto"/>
        <w:rPr>
          <w:b/>
        </w:rPr>
      </w:pPr>
      <w:r w:rsidRPr="00F36C03">
        <w:rPr>
          <w:b/>
        </w:rPr>
        <w:t>Referat za študente</w:t>
      </w:r>
    </w:p>
    <w:p w:rsidR="00F36C03" w:rsidRDefault="00F36C03" w:rsidP="00F36C03"/>
    <w:p w:rsidR="00F36C03" w:rsidRDefault="00F36C03" w:rsidP="00F36C03"/>
    <w:p w:rsidR="00F36C03" w:rsidRDefault="00F36C03" w:rsidP="00F36C03"/>
    <w:p w:rsidR="00F36C03" w:rsidRDefault="00F36C03" w:rsidP="00F36C03"/>
    <w:p w:rsidR="00F36C03" w:rsidRDefault="00F36C03" w:rsidP="00F36C03"/>
    <w:p w:rsidR="00F36C03" w:rsidRDefault="00F36C03" w:rsidP="00F36C03"/>
    <w:p w:rsidR="00F36C03" w:rsidRDefault="00F36C03" w:rsidP="00F36C03">
      <w:pPr>
        <w:pStyle w:val="Naslov1"/>
        <w:rPr>
          <w:szCs w:val="32"/>
        </w:rPr>
      </w:pPr>
      <w:r>
        <w:rPr>
          <w:szCs w:val="32"/>
        </w:rPr>
        <w:t>V</w:t>
      </w:r>
      <w:r w:rsidR="00D60C89">
        <w:rPr>
          <w:szCs w:val="32"/>
        </w:rPr>
        <w:t>abilo na DRUGO cepljenje proti K</w:t>
      </w:r>
      <w:r>
        <w:rPr>
          <w:szCs w:val="32"/>
        </w:rPr>
        <w:t xml:space="preserve">lopnemu </w:t>
      </w:r>
      <w:proofErr w:type="spellStart"/>
      <w:r>
        <w:rPr>
          <w:szCs w:val="32"/>
        </w:rPr>
        <w:t>meningoencefalitisu</w:t>
      </w:r>
      <w:proofErr w:type="spellEnd"/>
    </w:p>
    <w:p w:rsidR="00F36C03" w:rsidRDefault="00F36C03" w:rsidP="00F36C03">
      <w:pPr>
        <w:jc w:val="center"/>
        <w:rPr>
          <w:b/>
          <w:bCs/>
          <w:i/>
          <w:iCs/>
        </w:rPr>
      </w:pPr>
    </w:p>
    <w:p w:rsidR="00F36C03" w:rsidRDefault="00F36C03" w:rsidP="00F36C03">
      <w:pPr>
        <w:spacing w:line="276" w:lineRule="auto"/>
        <w:jc w:val="center"/>
        <w:rPr>
          <w:b/>
          <w:bCs/>
          <w:i/>
          <w:iCs/>
        </w:rPr>
      </w:pPr>
    </w:p>
    <w:p w:rsidR="00EC3A1E" w:rsidRDefault="00EC3A1E" w:rsidP="00F36C03">
      <w:pPr>
        <w:spacing w:line="276" w:lineRule="auto"/>
        <w:jc w:val="center"/>
        <w:rPr>
          <w:b/>
          <w:bCs/>
          <w:i/>
          <w:iCs/>
        </w:rPr>
      </w:pPr>
    </w:p>
    <w:p w:rsidR="00F36C03" w:rsidRDefault="00F36C03" w:rsidP="00EC3A1E">
      <w:pPr>
        <w:spacing w:line="360" w:lineRule="auto"/>
        <w:jc w:val="both"/>
        <w:rPr>
          <w:bCs/>
        </w:rPr>
      </w:pPr>
      <w:r>
        <w:t xml:space="preserve">Študente Fakultete za šport, ki so bili </w:t>
      </w:r>
      <w:r w:rsidR="00D60C89">
        <w:t>29.11</w:t>
      </w:r>
      <w:r w:rsidR="00EC3A1E">
        <w:t>.2013 prvič cepljeni</w:t>
      </w:r>
      <w:r>
        <w:t xml:space="preserve">, vabimo na </w:t>
      </w:r>
      <w:r>
        <w:rPr>
          <w:b/>
        </w:rPr>
        <w:t xml:space="preserve">drugo cepljenje proti klopnemu </w:t>
      </w:r>
      <w:proofErr w:type="spellStart"/>
      <w:r>
        <w:rPr>
          <w:b/>
        </w:rPr>
        <w:t>meningoencefalitisu</w:t>
      </w:r>
      <w:proofErr w:type="spellEnd"/>
      <w:r>
        <w:t xml:space="preserve">, ki bo </w:t>
      </w:r>
      <w:r>
        <w:rPr>
          <w:b/>
          <w:bCs/>
        </w:rPr>
        <w:t xml:space="preserve">v petek </w:t>
      </w:r>
      <w:r w:rsidR="00D60C89">
        <w:rPr>
          <w:b/>
          <w:bCs/>
        </w:rPr>
        <w:t xml:space="preserve">17.1.2014 </w:t>
      </w:r>
      <w:r>
        <w:rPr>
          <w:b/>
          <w:bCs/>
        </w:rPr>
        <w:t xml:space="preserve">od 7 do 12 ure </w:t>
      </w:r>
      <w:r>
        <w:rPr>
          <w:bCs/>
        </w:rPr>
        <w:t>v prostorih Zdravstvenega doma za študente, Aškerčeva cesta 4</w:t>
      </w:r>
      <w:r>
        <w:rPr>
          <w:b/>
          <w:bCs/>
        </w:rPr>
        <w:t xml:space="preserve">, </w:t>
      </w:r>
      <w:r>
        <w:rPr>
          <w:bCs/>
        </w:rPr>
        <w:t>po seznamu, ki ga je posredovala fakulteta.</w:t>
      </w:r>
    </w:p>
    <w:p w:rsidR="00F36C03" w:rsidRDefault="00F36C03" w:rsidP="00F36C03">
      <w:pPr>
        <w:spacing w:line="276" w:lineRule="auto"/>
        <w:jc w:val="both"/>
      </w:pPr>
    </w:p>
    <w:p w:rsidR="00F36C03" w:rsidRDefault="00F36C03" w:rsidP="00F36C03">
      <w:pPr>
        <w:spacing w:line="276" w:lineRule="auto"/>
        <w:jc w:val="both"/>
      </w:pPr>
    </w:p>
    <w:p w:rsidR="00F36C03" w:rsidRPr="00F36C03" w:rsidRDefault="00F36C03" w:rsidP="00F36C03">
      <w:pPr>
        <w:spacing w:line="276" w:lineRule="auto"/>
        <w:jc w:val="both"/>
        <w:rPr>
          <w:sz w:val="26"/>
          <w:szCs w:val="26"/>
        </w:rPr>
      </w:pPr>
      <w:r w:rsidRPr="00F36C03">
        <w:rPr>
          <w:b/>
          <w:bCs/>
          <w:i/>
          <w:iCs/>
          <w:sz w:val="26"/>
          <w:szCs w:val="26"/>
        </w:rPr>
        <w:t>S seboj obvezno prinesite cepilne knjižice in kartice zdravstvenega zavarovanja!</w:t>
      </w:r>
    </w:p>
    <w:p w:rsidR="00F36C03" w:rsidRDefault="00F36C03" w:rsidP="00F36C03">
      <w:pPr>
        <w:jc w:val="both"/>
      </w:pPr>
    </w:p>
    <w:p w:rsidR="00F36C03" w:rsidRDefault="00F36C03" w:rsidP="00F36C03">
      <w:pPr>
        <w:jc w:val="both"/>
      </w:pPr>
    </w:p>
    <w:p w:rsidR="00F36C03" w:rsidRDefault="00F36C03" w:rsidP="00F36C03">
      <w:pPr>
        <w:jc w:val="both"/>
      </w:pPr>
    </w:p>
    <w:p w:rsidR="00EC3A1E" w:rsidRDefault="00EC3A1E" w:rsidP="00F36C03">
      <w:pPr>
        <w:jc w:val="both"/>
      </w:pPr>
    </w:p>
    <w:p w:rsidR="00F36C03" w:rsidRDefault="00F36C03" w:rsidP="00F36C03">
      <w:pPr>
        <w:jc w:val="both"/>
      </w:pPr>
    </w:p>
    <w:p w:rsidR="00F36C03" w:rsidRDefault="00F36C03" w:rsidP="00F36C03">
      <w:pPr>
        <w:jc w:val="both"/>
      </w:pPr>
    </w:p>
    <w:p w:rsidR="00F36C03" w:rsidRDefault="00F36C03" w:rsidP="00F36C03">
      <w:pPr>
        <w:jc w:val="both"/>
      </w:pPr>
      <w:r>
        <w:t xml:space="preserve">                                                                                      Glavna sestra ZDŠ</w:t>
      </w:r>
    </w:p>
    <w:p w:rsidR="00F36C03" w:rsidRDefault="00F36C03" w:rsidP="00F36C03">
      <w:pPr>
        <w:jc w:val="both"/>
      </w:pPr>
      <w:r>
        <w:t xml:space="preserve">                                                                                           Petra Židan, </w:t>
      </w:r>
      <w:proofErr w:type="spellStart"/>
      <w:r>
        <w:t>dipl.med.sestra</w:t>
      </w:r>
      <w:proofErr w:type="spellEnd"/>
    </w:p>
    <w:p w:rsidR="008E22A4" w:rsidRDefault="008E22A4" w:rsidP="008E22A4">
      <w:pPr>
        <w:jc w:val="both"/>
      </w:pPr>
    </w:p>
    <w:p w:rsidR="008E22A4" w:rsidRDefault="008E22A4" w:rsidP="008E22A4">
      <w:pPr>
        <w:jc w:val="both"/>
      </w:pPr>
    </w:p>
    <w:p w:rsidR="008E22A4" w:rsidRDefault="008E22A4" w:rsidP="008E22A4">
      <w:pPr>
        <w:jc w:val="both"/>
      </w:pPr>
    </w:p>
    <w:p w:rsidR="008E22A4" w:rsidRDefault="008E22A4" w:rsidP="008E22A4">
      <w:pPr>
        <w:jc w:val="both"/>
      </w:pPr>
    </w:p>
    <w:p w:rsidR="008E22A4" w:rsidRDefault="008E22A4" w:rsidP="008E22A4">
      <w:pPr>
        <w:jc w:val="both"/>
      </w:pPr>
    </w:p>
    <w:p w:rsidR="008E22A4" w:rsidRDefault="008E22A4" w:rsidP="00EC3A1E">
      <w:pPr>
        <w:jc w:val="both"/>
      </w:pPr>
      <w:r>
        <w:t xml:space="preserve">                                                                                      </w:t>
      </w:r>
    </w:p>
    <w:p w:rsidR="00A840A1" w:rsidRPr="008E22A4" w:rsidRDefault="00A840A1" w:rsidP="008E22A4"/>
    <w:sectPr w:rsidR="00A840A1" w:rsidRPr="008E22A4" w:rsidSect="00A84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EC" w:rsidRDefault="000E0CEC" w:rsidP="00E0777D">
      <w:r>
        <w:separator/>
      </w:r>
    </w:p>
  </w:endnote>
  <w:endnote w:type="continuationSeparator" w:id="0">
    <w:p w:rsidR="000E0CEC" w:rsidRDefault="000E0CEC" w:rsidP="00E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EC" w:rsidRDefault="000E0CEC" w:rsidP="00E0777D">
      <w:r>
        <w:separator/>
      </w:r>
    </w:p>
  </w:footnote>
  <w:footnote w:type="continuationSeparator" w:id="0">
    <w:p w:rsidR="000E0CEC" w:rsidRDefault="000E0CEC" w:rsidP="00E0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782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7076"/>
    </w:tblGrid>
    <w:tr w:rsidR="00E0777D" w:rsidTr="0044117A">
      <w:trPr>
        <w:trHeight w:val="1844"/>
      </w:trPr>
      <w:tc>
        <w:tcPr>
          <w:tcW w:w="2706" w:type="dxa"/>
        </w:tcPr>
        <w:p w:rsidR="00E0777D" w:rsidRDefault="00E0777D" w:rsidP="00E0777D">
          <w:pPr>
            <w:pStyle w:val="Glava"/>
          </w:pPr>
          <w:r w:rsidRPr="00E0777D">
            <w:rPr>
              <w:noProof/>
              <w:lang w:eastAsia="sl-SI"/>
            </w:rPr>
            <w:drawing>
              <wp:inline distT="0" distB="0" distL="0" distR="0">
                <wp:extent cx="1276350" cy="1266825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vAlign w:val="center"/>
        </w:tcPr>
        <w:p w:rsidR="0023430B" w:rsidRDefault="0023430B" w:rsidP="002343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ZDRAVSTVENI DOM ZA ŠTUDENTE</w:t>
          </w: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UNIVERZE V LJUBLJANI</w:t>
          </w: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Aškerčeva cesta 4</w:t>
          </w: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1000 Ljubljana</w:t>
          </w:r>
        </w:p>
        <w:p w:rsidR="00E0777D" w:rsidRPr="00103EEC" w:rsidRDefault="00BA678E" w:rsidP="0023430B">
          <w:pPr>
            <w:pStyle w:val="E-potnipodpis"/>
            <w:spacing w:line="360" w:lineRule="auto"/>
            <w:rPr>
              <w:rFonts w:ascii="Arial" w:hAnsi="Arial" w:cs="Arial"/>
              <w:color w:val="999999"/>
              <w:sz w:val="18"/>
              <w:szCs w:val="18"/>
            </w:rPr>
          </w:pPr>
          <w:hyperlink r:id="rId2" w:tooltip="http://www.zdstudenti.si/" w:history="1">
            <w:r w:rsidR="00E0777D" w:rsidRPr="00103EEC">
              <w:rPr>
                <w:rStyle w:val="Hiperpovezava"/>
                <w:rFonts w:ascii="Arial" w:hAnsi="Arial" w:cs="Arial"/>
                <w:sz w:val="18"/>
                <w:szCs w:val="18"/>
              </w:rPr>
              <w:t>http://www.zdstudenti.si/</w:t>
            </w:r>
          </w:hyperlink>
        </w:p>
        <w:p w:rsidR="00E0777D" w:rsidRDefault="00E0777D" w:rsidP="0074659E">
          <w:pPr>
            <w:pStyle w:val="Golobesedilo"/>
          </w:pPr>
        </w:p>
      </w:tc>
    </w:tr>
  </w:tbl>
  <w:p w:rsidR="00E0777D" w:rsidRPr="00E0777D" w:rsidRDefault="00E0777D" w:rsidP="00E0777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61"/>
    <w:rsid w:val="0005005F"/>
    <w:rsid w:val="00080DBB"/>
    <w:rsid w:val="000E0CEC"/>
    <w:rsid w:val="000F74F1"/>
    <w:rsid w:val="0023430B"/>
    <w:rsid w:val="003167D6"/>
    <w:rsid w:val="003B4161"/>
    <w:rsid w:val="003F0B98"/>
    <w:rsid w:val="00425651"/>
    <w:rsid w:val="0044117A"/>
    <w:rsid w:val="004A48B7"/>
    <w:rsid w:val="0053504A"/>
    <w:rsid w:val="00593111"/>
    <w:rsid w:val="005D5F61"/>
    <w:rsid w:val="006F5C17"/>
    <w:rsid w:val="0071033C"/>
    <w:rsid w:val="00745908"/>
    <w:rsid w:val="0074659E"/>
    <w:rsid w:val="00781DD2"/>
    <w:rsid w:val="008E22A4"/>
    <w:rsid w:val="00902114"/>
    <w:rsid w:val="00A54666"/>
    <w:rsid w:val="00A840A1"/>
    <w:rsid w:val="00A90A15"/>
    <w:rsid w:val="00AD3EE8"/>
    <w:rsid w:val="00AF2E3B"/>
    <w:rsid w:val="00BA678E"/>
    <w:rsid w:val="00C059DF"/>
    <w:rsid w:val="00C6263B"/>
    <w:rsid w:val="00CD1E21"/>
    <w:rsid w:val="00D03EFF"/>
    <w:rsid w:val="00D60C89"/>
    <w:rsid w:val="00E0777D"/>
    <w:rsid w:val="00E45F3C"/>
    <w:rsid w:val="00E548C0"/>
    <w:rsid w:val="00EC3A1E"/>
    <w:rsid w:val="00F36C03"/>
    <w:rsid w:val="00F51F04"/>
    <w:rsid w:val="00FA722E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3430B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23430B"/>
    <w:rPr>
      <w:rFonts w:ascii="Times New Roman" w:eastAsia="Times New Roman" w:hAnsi="Times New Roman" w:cs="Times New Roman"/>
      <w:b/>
      <w:bCs/>
      <w:i/>
      <w:iCs/>
      <w:sz w:val="32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3430B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23430B"/>
    <w:rPr>
      <w:rFonts w:ascii="Times New Roman" w:eastAsia="Times New Roman" w:hAnsi="Times New Roman" w:cs="Times New Roman"/>
      <w:b/>
      <w:bCs/>
      <w:i/>
      <w:i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studenti.si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_&#381;\Desktop\Memorandum%20ZD&#352;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ZDŠ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Židan</dc:creator>
  <cp:lastModifiedBy>Ilc, Helena</cp:lastModifiedBy>
  <cp:revision>2</cp:revision>
  <cp:lastPrinted>2012-11-07T11:13:00Z</cp:lastPrinted>
  <dcterms:created xsi:type="dcterms:W3CDTF">2014-01-10T13:21:00Z</dcterms:created>
  <dcterms:modified xsi:type="dcterms:W3CDTF">2014-01-10T13:21:00Z</dcterms:modified>
</cp:coreProperties>
</file>